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AB" w:rsidRDefault="00B104AB" w:rsidP="003C4F6E">
      <w:pPr>
        <w:pStyle w:val="Title"/>
        <w:jc w:val="center"/>
      </w:pPr>
    </w:p>
    <w:p w:rsidR="00B104AB" w:rsidRDefault="00B104AB" w:rsidP="003C4F6E">
      <w:pPr>
        <w:pStyle w:val="Title"/>
        <w:jc w:val="center"/>
      </w:pPr>
    </w:p>
    <w:p w:rsidR="00B104AB" w:rsidRDefault="00B104AB" w:rsidP="003C4F6E">
      <w:pPr>
        <w:pStyle w:val="Title"/>
        <w:jc w:val="center"/>
      </w:pPr>
    </w:p>
    <w:p w:rsidR="00B104AB" w:rsidRDefault="00B104AB" w:rsidP="003C4F6E">
      <w:pPr>
        <w:pStyle w:val="Title"/>
        <w:jc w:val="center"/>
      </w:pPr>
    </w:p>
    <w:p w:rsidR="00175E8D" w:rsidRPr="007649B2" w:rsidRDefault="003C4F6E" w:rsidP="003C4F6E">
      <w:pPr>
        <w:pStyle w:val="Title"/>
        <w:jc w:val="center"/>
        <w:rPr>
          <w:rFonts w:ascii="Arial" w:hAnsi="Arial" w:cs="Arial"/>
          <w:color w:val="0070C0"/>
          <w:lang w:val="es-US"/>
        </w:rPr>
      </w:pPr>
      <w:proofErr w:type="spellStart"/>
      <w:r w:rsidRPr="007649B2">
        <w:rPr>
          <w:rFonts w:ascii="Arial" w:hAnsi="Arial" w:cs="Arial"/>
          <w:color w:val="0070C0"/>
          <w:lang w:val="es-US"/>
        </w:rPr>
        <w:t>Curriculum</w:t>
      </w:r>
      <w:proofErr w:type="spellEnd"/>
      <w:r w:rsidRPr="007649B2">
        <w:rPr>
          <w:rFonts w:ascii="Arial" w:hAnsi="Arial" w:cs="Arial"/>
          <w:color w:val="0070C0"/>
          <w:lang w:val="es-US"/>
        </w:rPr>
        <w:t xml:space="preserve"> Vitae</w:t>
      </w:r>
    </w:p>
    <w:p w:rsidR="003C4F6E" w:rsidRPr="007649B2" w:rsidRDefault="009E3810" w:rsidP="009E3810">
      <w:pPr>
        <w:jc w:val="center"/>
        <w:rPr>
          <w:rFonts w:ascii="Adobe Heiti Std R" w:eastAsia="Adobe Heiti Std R" w:hAnsi="Adobe Heiti Std R"/>
          <w:sz w:val="72"/>
          <w:szCs w:val="72"/>
          <w:lang w:val="es-US"/>
        </w:rPr>
      </w:pPr>
      <w:r w:rsidRPr="007649B2">
        <w:rPr>
          <w:rFonts w:ascii="Adobe Heiti Std R" w:eastAsia="Adobe Heiti Std R" w:hAnsi="Adobe Heiti Std R"/>
          <w:sz w:val="72"/>
          <w:szCs w:val="72"/>
          <w:lang w:val="es-US"/>
        </w:rPr>
        <w:t xml:space="preserve">Deborah A. </w:t>
      </w:r>
      <w:proofErr w:type="spellStart"/>
      <w:r w:rsidRPr="007649B2">
        <w:rPr>
          <w:rFonts w:ascii="Adobe Heiti Std R" w:eastAsia="Adobe Heiti Std R" w:hAnsi="Adobe Heiti Std R"/>
          <w:sz w:val="72"/>
          <w:szCs w:val="72"/>
          <w:lang w:val="es-US"/>
        </w:rPr>
        <w:t>Chabi</w:t>
      </w:r>
      <w:proofErr w:type="spellEnd"/>
    </w:p>
    <w:p w:rsidR="003C4F6E" w:rsidRPr="00B51F8B" w:rsidRDefault="003C4F6E">
      <w:pPr>
        <w:rPr>
          <w:lang w:val="es-US"/>
        </w:rPr>
      </w:pPr>
      <w:r w:rsidRPr="00B51F8B">
        <w:rPr>
          <w:lang w:val="es-US"/>
        </w:rPr>
        <w:br w:type="page"/>
      </w:r>
    </w:p>
    <w:p w:rsidR="00B104AB" w:rsidRPr="00B51F8B" w:rsidRDefault="00B104AB" w:rsidP="00301022">
      <w:pPr>
        <w:pStyle w:val="Title"/>
        <w:spacing w:after="480"/>
        <w:rPr>
          <w:lang w:val="es-US"/>
        </w:rPr>
      </w:pPr>
      <w:proofErr w:type="spellStart"/>
      <w:r w:rsidRPr="00B51F8B">
        <w:rPr>
          <w:lang w:val="es-US"/>
        </w:rPr>
        <w:lastRenderedPageBreak/>
        <w:t>Curriculum</w:t>
      </w:r>
      <w:proofErr w:type="spellEnd"/>
      <w:r w:rsidRPr="00B51F8B">
        <w:rPr>
          <w:lang w:val="es-US"/>
        </w:rPr>
        <w:t xml:space="preserve"> Vitae</w:t>
      </w:r>
    </w:p>
    <w:p w:rsidR="00B36F77" w:rsidRPr="00AC60C2" w:rsidRDefault="00136B7B" w:rsidP="00B36F77">
      <w:pPr>
        <w:pStyle w:val="IntenseQuote"/>
        <w:pBdr>
          <w:bottom w:val="single" w:sz="4" w:space="0" w:color="4F81BD" w:themeColor="accent1"/>
        </w:pBdr>
        <w:spacing w:before="0" w:after="0"/>
        <w:ind w:left="3119"/>
        <w:rPr>
          <w:rFonts w:ascii="Trebuchet MS" w:hAnsi="Trebuchet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42545</wp:posOffset>
                </wp:positionV>
                <wp:extent cx="1274445" cy="1589405"/>
                <wp:effectExtent l="11430" t="762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70" w:rsidRPr="009E3810" w:rsidRDefault="007649B2" w:rsidP="009E38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143000"/>
                                  <wp:effectExtent l="0" t="0" r="0" b="0"/>
                                  <wp:docPr id="2" name="Picture 2" descr="C:\Users\deborah.chabi\AppData\Local\Microsoft\Windows\Temporary Internet Files\Content.IE5\SYJ2HXZH\MC90043767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orah.chabi\AppData\Local\Microsoft\Windows\Temporary Internet Files\Content.IE5\SYJ2HXZH\MC90043767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3.35pt;width:100.35pt;height:12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">
                <v:textbox style="mso-fit-shape-to-text:t">
                  <w:txbxContent>
                    <w:p w:rsidR="006D2D70" w:rsidRPr="009E3810" w:rsidRDefault="007649B2" w:rsidP="009E38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143000"/>
                            <wp:effectExtent l="0" t="0" r="0" b="0"/>
                            <wp:docPr id="2" name="Picture 2" descr="C:\Users\deborah.chabi\AppData\Local\Microsoft\Windows\Temporary Internet Files\Content.IE5\SYJ2HXZH\MC90043767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orah.chabi\AppData\Local\Microsoft\Windows\Temporary Internet Files\Content.IE5\SYJ2HXZH\MC90043767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810">
        <w:rPr>
          <w:rFonts w:ascii="Trebuchet MS" w:hAnsi="Trebuchet MS"/>
          <w:noProof/>
          <w:sz w:val="28"/>
          <w:szCs w:val="28"/>
          <w:lang w:eastAsia="en-NZ"/>
        </w:rPr>
        <w:t>Deborah A. Chabi</w:t>
      </w:r>
    </w:p>
    <w:p w:rsidR="00B36F77" w:rsidRDefault="00B36F77" w:rsidP="00B36F77">
      <w:pPr>
        <w:tabs>
          <w:tab w:val="right" w:pos="6663"/>
        </w:tabs>
        <w:spacing w:after="0"/>
        <w:ind w:left="4678"/>
      </w:pPr>
    </w:p>
    <w:p w:rsidR="00B36F77" w:rsidRDefault="00B51F8B" w:rsidP="00B36F77">
      <w:pPr>
        <w:pStyle w:val="NoSpacing"/>
        <w:ind w:left="3402"/>
        <w:rPr>
          <w:sz w:val="20"/>
          <w:szCs w:val="20"/>
        </w:rPr>
      </w:pPr>
      <w:r>
        <w:rPr>
          <w:sz w:val="20"/>
          <w:szCs w:val="20"/>
        </w:rPr>
        <w:t>378 W. Michigan Ave.</w:t>
      </w:r>
    </w:p>
    <w:p w:rsidR="009E3810" w:rsidRPr="00117696" w:rsidRDefault="009E3810" w:rsidP="00B36F77">
      <w:pPr>
        <w:pStyle w:val="NoSpacing"/>
        <w:ind w:left="3402"/>
        <w:rPr>
          <w:sz w:val="20"/>
          <w:szCs w:val="20"/>
        </w:rPr>
      </w:pPr>
      <w:r>
        <w:rPr>
          <w:sz w:val="20"/>
          <w:szCs w:val="20"/>
        </w:rPr>
        <w:t>Palatine, IL 60067</w:t>
      </w:r>
    </w:p>
    <w:p w:rsidR="00B36F77" w:rsidRPr="00117696" w:rsidRDefault="00B36F77" w:rsidP="00B36F77">
      <w:pPr>
        <w:pStyle w:val="NoSpacing"/>
        <w:ind w:left="3402"/>
        <w:rPr>
          <w:b/>
          <w:sz w:val="20"/>
          <w:szCs w:val="20"/>
        </w:rPr>
      </w:pPr>
    </w:p>
    <w:p w:rsidR="00B36F77" w:rsidRPr="00117696" w:rsidRDefault="00B36F77" w:rsidP="00B36F77">
      <w:pPr>
        <w:pStyle w:val="NoSpacing"/>
        <w:ind w:left="3402"/>
        <w:rPr>
          <w:sz w:val="20"/>
          <w:szCs w:val="20"/>
        </w:rPr>
      </w:pPr>
      <w:r w:rsidRPr="00117696">
        <w:rPr>
          <w:b/>
          <w:sz w:val="20"/>
          <w:szCs w:val="20"/>
        </w:rPr>
        <w:t>Mobile:</w:t>
      </w:r>
      <w:r>
        <w:rPr>
          <w:sz w:val="20"/>
          <w:szCs w:val="20"/>
        </w:rPr>
        <w:tab/>
      </w:r>
      <w:r w:rsidR="009E3810">
        <w:rPr>
          <w:sz w:val="20"/>
          <w:szCs w:val="20"/>
        </w:rPr>
        <w:t>847-652-7453</w:t>
      </w:r>
    </w:p>
    <w:p w:rsidR="00B36F77" w:rsidRDefault="00B36F77" w:rsidP="00B36F77">
      <w:pPr>
        <w:pStyle w:val="NoSpacing"/>
        <w:ind w:left="3402"/>
        <w:rPr>
          <w:sz w:val="20"/>
          <w:szCs w:val="20"/>
        </w:rPr>
      </w:pPr>
      <w:r w:rsidRPr="00117696">
        <w:rPr>
          <w:b/>
          <w:sz w:val="20"/>
          <w:szCs w:val="20"/>
        </w:rPr>
        <w:t>Email:</w:t>
      </w:r>
      <w:r w:rsidRPr="00117696">
        <w:rPr>
          <w:sz w:val="20"/>
          <w:szCs w:val="20"/>
        </w:rPr>
        <w:tab/>
      </w:r>
      <w:hyperlink r:id="rId12" w:history="1">
        <w:r w:rsidR="007649B2" w:rsidRPr="00DE06F2">
          <w:rPr>
            <w:rStyle w:val="Hyperlink"/>
            <w:sz w:val="20"/>
            <w:szCs w:val="20"/>
          </w:rPr>
          <w:t>eduphile@gmail.com</w:t>
        </w:r>
      </w:hyperlink>
      <w:r w:rsidRPr="00117696">
        <w:rPr>
          <w:sz w:val="20"/>
          <w:szCs w:val="20"/>
        </w:rPr>
        <w:t xml:space="preserve"> </w:t>
      </w:r>
    </w:p>
    <w:p w:rsidR="007649B2" w:rsidRDefault="007649B2" w:rsidP="00B36F77">
      <w:pPr>
        <w:pStyle w:val="NoSpacing"/>
        <w:ind w:left="340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hyperlink r:id="rId13" w:history="1">
        <w:r w:rsidRPr="00DE06F2">
          <w:rPr>
            <w:rStyle w:val="Hyperlink"/>
            <w:b/>
            <w:sz w:val="20"/>
            <w:szCs w:val="20"/>
          </w:rPr>
          <w:t>Deborah.</w:t>
        </w:r>
        <w:r w:rsidRPr="00DE06F2">
          <w:rPr>
            <w:rStyle w:val="Hyperlink"/>
            <w:i/>
            <w:sz w:val="20"/>
            <w:szCs w:val="20"/>
          </w:rPr>
          <w:t>chabi@d300.org</w:t>
        </w:r>
      </w:hyperlink>
    </w:p>
    <w:p w:rsidR="00B36F77" w:rsidRDefault="00B36F77" w:rsidP="00B36F77">
      <w:pPr>
        <w:pStyle w:val="NoSpacing"/>
        <w:ind w:left="3402"/>
        <w:rPr>
          <w:sz w:val="20"/>
          <w:szCs w:val="20"/>
        </w:rPr>
      </w:pPr>
      <w:r w:rsidRPr="00117696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hyperlink r:id="rId14" w:history="1">
        <w:r w:rsidR="009E3810" w:rsidRPr="001440F6">
          <w:rPr>
            <w:rStyle w:val="Hyperlink"/>
            <w:sz w:val="20"/>
            <w:szCs w:val="20"/>
          </w:rPr>
          <w:t>http://chabizone.yolasite.com</w:t>
        </w:r>
      </w:hyperlink>
    </w:p>
    <w:p w:rsidR="009E3810" w:rsidRPr="00117696" w:rsidRDefault="009E3810" w:rsidP="00B36F77">
      <w:pPr>
        <w:pStyle w:val="NoSpacing"/>
        <w:ind w:left="3402"/>
        <w:rPr>
          <w:sz w:val="20"/>
          <w:szCs w:val="20"/>
        </w:rPr>
      </w:pPr>
    </w:p>
    <w:p w:rsidR="00B36F77" w:rsidRPr="00117696" w:rsidRDefault="00B36F77" w:rsidP="00B36F77">
      <w:pPr>
        <w:pStyle w:val="NoSpacing"/>
        <w:rPr>
          <w:sz w:val="20"/>
          <w:szCs w:val="20"/>
        </w:rPr>
      </w:pPr>
    </w:p>
    <w:p w:rsidR="00F41130" w:rsidRPr="00622500" w:rsidRDefault="00F41130" w:rsidP="00F41130">
      <w:pPr>
        <w:pStyle w:val="Heading3"/>
        <w:rPr>
          <w:color w:val="548DD4" w:themeColor="text2" w:themeTint="99"/>
        </w:rPr>
      </w:pPr>
      <w:r w:rsidRPr="00622500">
        <w:rPr>
          <w:color w:val="548DD4" w:themeColor="text2" w:themeTint="99"/>
        </w:rPr>
        <w:t>Personal Statement</w:t>
      </w:r>
    </w:p>
    <w:p w:rsidR="00622500" w:rsidRDefault="00622500" w:rsidP="006225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My goal as a teacher is to give students the tools to make them critical thinkers and life- long learners.  To provide students with </w:t>
      </w:r>
      <w:r w:rsidR="00B51F8B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they can take into their next classes and into the future, to make the content of my classes relevant to their lives.</w:t>
      </w:r>
    </w:p>
    <w:p w:rsidR="00A90329" w:rsidRDefault="00A90329" w:rsidP="00622500">
      <w:pPr>
        <w:ind w:left="720"/>
        <w:rPr>
          <w:sz w:val="20"/>
          <w:szCs w:val="20"/>
        </w:rPr>
      </w:pPr>
      <w:r>
        <w:rPr>
          <w:sz w:val="20"/>
          <w:szCs w:val="20"/>
        </w:rPr>
        <w:t>As an Environmental Science teacher I am able to incorporate all sciences into current affairs and sociology.</w:t>
      </w:r>
    </w:p>
    <w:p w:rsidR="00622500" w:rsidRPr="00622500" w:rsidRDefault="00622500" w:rsidP="00622500">
      <w:pPr>
        <w:rPr>
          <w:rFonts w:asciiTheme="majorHAnsi" w:hAnsiTheme="majorHAnsi"/>
          <w:color w:val="548DD4" w:themeColor="text2" w:themeTint="99"/>
          <w:sz w:val="20"/>
          <w:szCs w:val="20"/>
        </w:rPr>
      </w:pPr>
      <w:r w:rsidRPr="00622500">
        <w:rPr>
          <w:rFonts w:asciiTheme="majorHAnsi" w:hAnsiTheme="majorHAnsi"/>
          <w:color w:val="548DD4" w:themeColor="text2" w:themeTint="99"/>
          <w:sz w:val="20"/>
          <w:szCs w:val="20"/>
        </w:rPr>
        <w:t>Critical Skills</w:t>
      </w:r>
    </w:p>
    <w:p w:rsidR="00622500" w:rsidRDefault="00622500" w:rsidP="00622500">
      <w:pPr>
        <w:ind w:left="720"/>
        <w:sectPr w:rsidR="00622500" w:rsidSect="00B104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1130" w:rsidRPr="001F2D64" w:rsidRDefault="00622500" w:rsidP="0062250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CB138E">
        <w:rPr>
          <w:sz w:val="20"/>
          <w:szCs w:val="20"/>
        </w:rPr>
        <w:t>Use of grading programs</w:t>
      </w:r>
    </w:p>
    <w:p w:rsidR="00E32F1D" w:rsidRPr="001F2D64" w:rsidRDefault="00CB138E" w:rsidP="00E32F1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Planning field trips and student outings</w:t>
      </w:r>
    </w:p>
    <w:p w:rsidR="00E32F1D" w:rsidRPr="001F2D64" w:rsidRDefault="00CB138E" w:rsidP="00E32F1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Microsoft office products</w:t>
      </w:r>
    </w:p>
    <w:p w:rsidR="00E32F1D" w:rsidRPr="001F2D64" w:rsidRDefault="00CB138E" w:rsidP="00E32F1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Website design</w:t>
      </w:r>
    </w:p>
    <w:p w:rsidR="00F41130" w:rsidRPr="001F2D64" w:rsidRDefault="00CB138E" w:rsidP="00E32F1D">
      <w:pPr>
        <w:spacing w:after="0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Prezis</w:t>
      </w:r>
      <w:proofErr w:type="spellEnd"/>
      <w:r w:rsidR="00EF05DB">
        <w:rPr>
          <w:sz w:val="20"/>
          <w:szCs w:val="20"/>
        </w:rPr>
        <w:t xml:space="preserve"> and teaching how to use them</w:t>
      </w:r>
      <w:r w:rsidR="00AC151E">
        <w:rPr>
          <w:sz w:val="20"/>
          <w:szCs w:val="20"/>
        </w:rPr>
        <w:t xml:space="preserve">                   </w:t>
      </w:r>
      <w:proofErr w:type="gramStart"/>
      <w:r w:rsidR="00AC151E">
        <w:rPr>
          <w:sz w:val="20"/>
          <w:szCs w:val="20"/>
        </w:rPr>
        <w:t>Writing</w:t>
      </w:r>
      <w:proofErr w:type="gramEnd"/>
      <w:r w:rsidR="00AC151E">
        <w:rPr>
          <w:sz w:val="20"/>
          <w:szCs w:val="20"/>
        </w:rPr>
        <w:t xml:space="preserve"> and utilizing grants                                                </w:t>
      </w:r>
    </w:p>
    <w:p w:rsidR="00F41130" w:rsidRPr="001F2D64" w:rsidRDefault="00CB138E" w:rsidP="00EF05D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Yodios</w:t>
      </w:r>
      <w:proofErr w:type="spellEnd"/>
      <w:r w:rsidR="00EF05DB">
        <w:rPr>
          <w:sz w:val="20"/>
          <w:szCs w:val="20"/>
        </w:rPr>
        <w:t xml:space="preserve"> and teaching how to use them</w:t>
      </w:r>
    </w:p>
    <w:p w:rsidR="00F41130" w:rsidRPr="001F2D64" w:rsidRDefault="00EF05DB" w:rsidP="009358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Socratic </w:t>
      </w:r>
      <w:proofErr w:type="gramStart"/>
      <w:r>
        <w:rPr>
          <w:sz w:val="20"/>
          <w:szCs w:val="20"/>
        </w:rPr>
        <w:t>method</w:t>
      </w:r>
      <w:proofErr w:type="gramEnd"/>
    </w:p>
    <w:p w:rsidR="00F41130" w:rsidRPr="001F2D64" w:rsidRDefault="00EF05DB" w:rsidP="009358E8">
      <w:pPr>
        <w:spacing w:after="0"/>
        <w:rPr>
          <w:sz w:val="20"/>
          <w:szCs w:val="20"/>
        </w:rPr>
      </w:pPr>
      <w:r>
        <w:rPr>
          <w:sz w:val="20"/>
          <w:szCs w:val="20"/>
        </w:rPr>
        <w:t>Laboratory experience</w:t>
      </w:r>
    </w:p>
    <w:p w:rsidR="00F41130" w:rsidRPr="001F2D64" w:rsidRDefault="00EF05DB" w:rsidP="009358E8">
      <w:pPr>
        <w:spacing w:after="0"/>
        <w:rPr>
          <w:sz w:val="20"/>
          <w:szCs w:val="20"/>
        </w:rPr>
      </w:pPr>
      <w:r>
        <w:rPr>
          <w:sz w:val="20"/>
          <w:szCs w:val="20"/>
        </w:rPr>
        <w:t>Management of clubs</w:t>
      </w:r>
    </w:p>
    <w:p w:rsidR="009358E8" w:rsidRDefault="009358E8" w:rsidP="009358E8">
      <w:pPr>
        <w:spacing w:after="0"/>
        <w:sectPr w:rsidR="009358E8" w:rsidSect="00B104AB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32F1D" w:rsidRDefault="00A86A6C" w:rsidP="00E32F1D">
      <w:pPr>
        <w:pStyle w:val="Heading3"/>
      </w:pPr>
      <w:r>
        <w:lastRenderedPageBreak/>
        <w:t>Education</w:t>
      </w:r>
    </w:p>
    <w:p w:rsidR="00B36F77" w:rsidRPr="00085CB1" w:rsidRDefault="00EF05DB" w:rsidP="00B36F77">
      <w:pPr>
        <w:spacing w:before="120" w:after="0"/>
        <w:ind w:left="72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BS in Biological Science with a minor degree in Spanish</w:t>
      </w:r>
      <w:r w:rsidR="00B36F77" w:rsidRPr="00085CB1">
        <w:rPr>
          <w:sz w:val="20"/>
          <w:szCs w:val="20"/>
        </w:rPr>
        <w:tab/>
      </w:r>
      <w:r>
        <w:rPr>
          <w:sz w:val="20"/>
          <w:szCs w:val="20"/>
        </w:rPr>
        <w:t>Northern Illinois University</w:t>
      </w:r>
      <w:r w:rsidR="00B36F77" w:rsidRPr="00085CB1">
        <w:rPr>
          <w:sz w:val="20"/>
          <w:szCs w:val="20"/>
        </w:rPr>
        <w:t>.</w:t>
      </w:r>
      <w:proofErr w:type="gramEnd"/>
    </w:p>
    <w:p w:rsidR="00B36F77" w:rsidRPr="00085CB1" w:rsidRDefault="00EF05DB" w:rsidP="00B36F77">
      <w:pPr>
        <w:spacing w:after="0"/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While at NIU I worked in a genetics lab. </w:t>
      </w:r>
    </w:p>
    <w:p w:rsidR="00B36F77" w:rsidRPr="00085CB1" w:rsidRDefault="00EF05DB" w:rsidP="00B36F77">
      <w:pPr>
        <w:spacing w:before="120" w:after="0"/>
        <w:ind w:left="72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MA in secondary science education                 </w:t>
      </w:r>
      <w:r w:rsidR="00B36F77" w:rsidRPr="00085CB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Roosevelt University</w:t>
      </w:r>
      <w:r w:rsidR="00B36F77" w:rsidRPr="00085CB1">
        <w:rPr>
          <w:sz w:val="20"/>
          <w:szCs w:val="20"/>
        </w:rPr>
        <w:t>.</w:t>
      </w:r>
      <w:proofErr w:type="gramEnd"/>
    </w:p>
    <w:p w:rsidR="00B36F77" w:rsidRPr="00085CB1" w:rsidRDefault="00EF05DB" w:rsidP="00B36F77">
      <w:pPr>
        <w:spacing w:after="0"/>
        <w:ind w:left="720"/>
        <w:rPr>
          <w:sz w:val="20"/>
          <w:szCs w:val="20"/>
        </w:rPr>
      </w:pPr>
      <w:r>
        <w:rPr>
          <w:i/>
          <w:sz w:val="20"/>
          <w:szCs w:val="20"/>
        </w:rPr>
        <w:t>My certification is in secondary science which enables me to teach a broad range of sciences.  Also, I had many classes that emphasized differentiated instruction, critical thinking skills, and use of classroom modification.</w:t>
      </w:r>
    </w:p>
    <w:p w:rsidR="00E32F1D" w:rsidRDefault="001A3F22" w:rsidP="001A3F22">
      <w:pPr>
        <w:pStyle w:val="Heading3"/>
      </w:pPr>
      <w:r>
        <w:t>Personal Website</w:t>
      </w:r>
    </w:p>
    <w:p w:rsidR="001A3F22" w:rsidRDefault="00EF05DB" w:rsidP="001A3F2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 have a website for links for my students and to post assignments and instructions.  </w:t>
      </w:r>
      <w:r w:rsidR="00A5446C">
        <w:rPr>
          <w:sz w:val="20"/>
          <w:szCs w:val="20"/>
        </w:rPr>
        <w:t xml:space="preserve"> Students are taught to use the site if they are absent and to e-mail me assignments and questions from home.</w:t>
      </w:r>
      <w:r w:rsidR="00B51F8B">
        <w:rPr>
          <w:sz w:val="20"/>
          <w:szCs w:val="20"/>
        </w:rPr>
        <w:t xml:space="preserve">  Chabizone.yolasite.com</w:t>
      </w:r>
    </w:p>
    <w:p w:rsidR="00FF2CBB" w:rsidRDefault="00FF2CBB" w:rsidP="00FF2CBB">
      <w:pPr>
        <w:pStyle w:val="Heading3"/>
      </w:pPr>
      <w:proofErr w:type="gramStart"/>
      <w:r>
        <w:t>Hobbies &amp; Other Interests.</w:t>
      </w:r>
      <w:proofErr w:type="gramEnd"/>
    </w:p>
    <w:p w:rsidR="00FF2CBB" w:rsidRDefault="003D34F8" w:rsidP="00FF2CBB">
      <w:pPr>
        <w:ind w:left="720"/>
        <w:rPr>
          <w:sz w:val="20"/>
          <w:szCs w:val="20"/>
        </w:rPr>
      </w:pPr>
      <w:r>
        <w:rPr>
          <w:sz w:val="20"/>
          <w:szCs w:val="20"/>
        </w:rPr>
        <w:t>Some of my hobbies are y</w:t>
      </w:r>
      <w:r w:rsidR="00A5446C">
        <w:rPr>
          <w:sz w:val="20"/>
          <w:szCs w:val="20"/>
        </w:rPr>
        <w:t xml:space="preserve">oga, running, kayaking, hiking, camping, botany, reading, and neuroscience.   I am an avid reader and currently am reading Nudge by Prof. Cass R </w:t>
      </w:r>
      <w:proofErr w:type="spellStart"/>
      <w:r w:rsidR="00A5446C">
        <w:rPr>
          <w:sz w:val="20"/>
          <w:szCs w:val="20"/>
        </w:rPr>
        <w:t>Sundstein</w:t>
      </w:r>
      <w:proofErr w:type="spellEnd"/>
      <w:r w:rsidR="00A5446C">
        <w:rPr>
          <w:sz w:val="20"/>
          <w:szCs w:val="20"/>
        </w:rPr>
        <w:t xml:space="preserve"> and World War Z.  I also read a variety of magazines including </w:t>
      </w:r>
      <w:proofErr w:type="spellStart"/>
      <w:r w:rsidR="00A5446C">
        <w:rPr>
          <w:sz w:val="20"/>
          <w:szCs w:val="20"/>
        </w:rPr>
        <w:t>Utne</w:t>
      </w:r>
      <w:proofErr w:type="spellEnd"/>
      <w:r w:rsidR="00A5446C">
        <w:rPr>
          <w:sz w:val="20"/>
          <w:szCs w:val="20"/>
        </w:rPr>
        <w:t xml:space="preserve"> Reader, Mother Jones, </w:t>
      </w:r>
      <w:r>
        <w:rPr>
          <w:sz w:val="20"/>
          <w:szCs w:val="20"/>
        </w:rPr>
        <w:t xml:space="preserve">Sierra, Audubon, NSTA, and Science. </w:t>
      </w:r>
    </w:p>
    <w:p w:rsidR="000F174C" w:rsidRDefault="000F174C" w:rsidP="00FF2CB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Professional </w:t>
      </w:r>
      <w:r w:rsidR="00CC5356">
        <w:rPr>
          <w:sz w:val="20"/>
          <w:szCs w:val="20"/>
        </w:rPr>
        <w:t xml:space="preserve">Organizations include Rock the Earth, National Science Teachers Association, Botanical Society of America, </w:t>
      </w:r>
      <w:r w:rsidR="00B51F8B">
        <w:rPr>
          <w:sz w:val="20"/>
          <w:szCs w:val="20"/>
        </w:rPr>
        <w:t>Illinois Environmental Science Association, the Sierra Club, NOAA Climate Stewards,</w:t>
      </w:r>
      <w:r w:rsidR="007649B2">
        <w:rPr>
          <w:sz w:val="20"/>
          <w:szCs w:val="20"/>
        </w:rPr>
        <w:t xml:space="preserve"> National Association of Biology Teachers</w:t>
      </w:r>
      <w:r w:rsidR="00B51F8B">
        <w:rPr>
          <w:sz w:val="20"/>
          <w:szCs w:val="20"/>
        </w:rPr>
        <w:t xml:space="preserve"> </w:t>
      </w:r>
      <w:r w:rsidR="00CC5356">
        <w:rPr>
          <w:sz w:val="20"/>
          <w:szCs w:val="20"/>
        </w:rPr>
        <w:t>and The Illinois Audubon Society.</w:t>
      </w:r>
    </w:p>
    <w:p w:rsidR="00AC151E" w:rsidRPr="00085CB1" w:rsidRDefault="00AC151E" w:rsidP="00FF2CB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 have invited </w:t>
      </w:r>
      <w:hyperlink r:id="rId15" w:history="1">
        <w:r w:rsidRPr="00AC151E">
          <w:rPr>
            <w:rStyle w:val="Hyperlink"/>
            <w:sz w:val="20"/>
            <w:szCs w:val="20"/>
          </w:rPr>
          <w:t>ACE Space</w:t>
        </w:r>
      </w:hyperlink>
      <w:r>
        <w:rPr>
          <w:sz w:val="20"/>
          <w:szCs w:val="20"/>
        </w:rPr>
        <w:t xml:space="preserve"> and </w:t>
      </w:r>
      <w:hyperlink r:id="rId16" w:history="1">
        <w:r w:rsidRPr="00AC151E">
          <w:rPr>
            <w:rStyle w:val="Hyperlink"/>
            <w:sz w:val="20"/>
            <w:szCs w:val="20"/>
          </w:rPr>
          <w:t>Liberty in North Korea</w:t>
        </w:r>
      </w:hyperlink>
      <w:r>
        <w:rPr>
          <w:sz w:val="20"/>
          <w:szCs w:val="20"/>
        </w:rPr>
        <w:t xml:space="preserve"> to our school and have worked with them on various projects.  We have also brought a team to the </w:t>
      </w:r>
      <w:hyperlink r:id="rId17" w:history="1">
        <w:r w:rsidRPr="00AC151E">
          <w:rPr>
            <w:rStyle w:val="Hyperlink"/>
            <w:sz w:val="20"/>
            <w:szCs w:val="20"/>
          </w:rPr>
          <w:t xml:space="preserve">Northeast Illinois </w:t>
        </w:r>
        <w:proofErr w:type="spellStart"/>
        <w:r w:rsidRPr="00AC151E">
          <w:rPr>
            <w:rStyle w:val="Hyperlink"/>
            <w:sz w:val="20"/>
            <w:szCs w:val="20"/>
          </w:rPr>
          <w:t>Envirothon</w:t>
        </w:r>
        <w:proofErr w:type="spellEnd"/>
      </w:hyperlink>
      <w:r>
        <w:rPr>
          <w:sz w:val="20"/>
          <w:szCs w:val="20"/>
        </w:rPr>
        <w:t xml:space="preserve"> several years in a row.  </w:t>
      </w:r>
    </w:p>
    <w:p w:rsidR="00AC151E" w:rsidRDefault="00AC151E" w:rsidP="001A3F22">
      <w:pPr>
        <w:pStyle w:val="Heading3"/>
      </w:pPr>
    </w:p>
    <w:p w:rsidR="001A3F22" w:rsidRDefault="001A3F22" w:rsidP="001A3F22">
      <w:pPr>
        <w:pStyle w:val="Heading3"/>
      </w:pPr>
      <w:r>
        <w:t>Current Employment</w:t>
      </w:r>
    </w:p>
    <w:p w:rsidR="00404D63" w:rsidRPr="00130AA0" w:rsidRDefault="00AD71E0" w:rsidP="00130AA0">
      <w:pPr>
        <w:tabs>
          <w:tab w:val="left" w:pos="3402"/>
        </w:tabs>
        <w:spacing w:after="0"/>
        <w:ind w:left="3402" w:hanging="268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Dundee-Crown High School </w:t>
      </w:r>
      <w:r w:rsidR="000F3F93">
        <w:rPr>
          <w:b/>
          <w:sz w:val="20"/>
          <w:szCs w:val="20"/>
        </w:rPr>
        <w:t xml:space="preserve"> </w:t>
      </w:r>
      <w:r w:rsidR="00404D63">
        <w:rPr>
          <w:sz w:val="20"/>
          <w:szCs w:val="20"/>
        </w:rPr>
        <w:tab/>
      </w:r>
    </w:p>
    <w:p w:rsidR="00404D63" w:rsidRPr="00085CB1" w:rsidRDefault="00623492" w:rsidP="00F461A7">
      <w:pPr>
        <w:tabs>
          <w:tab w:val="left" w:pos="3402"/>
        </w:tabs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August </w:t>
      </w:r>
      <w:r w:rsidR="000F3F93">
        <w:rPr>
          <w:sz w:val="20"/>
          <w:szCs w:val="20"/>
        </w:rPr>
        <w:t xml:space="preserve"> </w:t>
      </w:r>
      <w:r>
        <w:rPr>
          <w:sz w:val="20"/>
          <w:szCs w:val="20"/>
        </w:rPr>
        <w:t>2005</w:t>
      </w:r>
      <w:proofErr w:type="gramEnd"/>
      <w:r w:rsidR="00404D63" w:rsidRPr="00085CB1">
        <w:rPr>
          <w:sz w:val="20"/>
          <w:szCs w:val="20"/>
        </w:rPr>
        <w:t xml:space="preserve"> – </w:t>
      </w:r>
      <w:r w:rsidR="000F3F93">
        <w:rPr>
          <w:sz w:val="20"/>
          <w:szCs w:val="20"/>
        </w:rPr>
        <w:t>Current.</w:t>
      </w:r>
    </w:p>
    <w:p w:rsidR="00F461A7" w:rsidRDefault="00B51F8B" w:rsidP="00404D63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currently teach </w:t>
      </w:r>
      <w:r w:rsidR="00623492">
        <w:rPr>
          <w:i/>
          <w:sz w:val="20"/>
          <w:szCs w:val="20"/>
        </w:rPr>
        <w:t>Biology</w:t>
      </w:r>
      <w:r>
        <w:rPr>
          <w:i/>
          <w:sz w:val="20"/>
          <w:szCs w:val="20"/>
        </w:rPr>
        <w:t>, Zoology</w:t>
      </w:r>
      <w:r w:rsidR="007649B2">
        <w:rPr>
          <w:i/>
          <w:sz w:val="20"/>
          <w:szCs w:val="20"/>
        </w:rPr>
        <w:t>,</w:t>
      </w:r>
      <w:r w:rsidR="00623492">
        <w:rPr>
          <w:i/>
          <w:sz w:val="20"/>
          <w:szCs w:val="20"/>
        </w:rPr>
        <w:t xml:space="preserve"> and Advanced Environmental Science.  In the past I have taught also physical science and ESL science classes.</w:t>
      </w:r>
    </w:p>
    <w:p w:rsidR="00B51F8B" w:rsidRDefault="00B51F8B" w:rsidP="00404D63">
      <w:pPr>
        <w:spacing w:after="0"/>
        <w:ind w:left="720"/>
        <w:rPr>
          <w:i/>
          <w:sz w:val="20"/>
          <w:szCs w:val="20"/>
        </w:rPr>
      </w:pPr>
    </w:p>
    <w:p w:rsidR="00F461A7" w:rsidRPr="00806163" w:rsidRDefault="00F461A7" w:rsidP="00404D63">
      <w:pPr>
        <w:spacing w:after="0"/>
        <w:ind w:left="720"/>
        <w:rPr>
          <w:sz w:val="20"/>
          <w:szCs w:val="20"/>
          <w:u w:val="single"/>
        </w:rPr>
      </w:pPr>
      <w:r w:rsidRPr="00806163">
        <w:rPr>
          <w:b/>
          <w:sz w:val="20"/>
          <w:szCs w:val="20"/>
          <w:u w:val="single"/>
        </w:rPr>
        <w:t>Employer Contact</w:t>
      </w:r>
    </w:p>
    <w:p w:rsidR="00F461A7" w:rsidRPr="008C5002" w:rsidRDefault="000F3F93" w:rsidP="00404D63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23492">
        <w:rPr>
          <w:b/>
          <w:sz w:val="20"/>
          <w:szCs w:val="20"/>
        </w:rPr>
        <w:t>Barbara Sydnor</w:t>
      </w:r>
    </w:p>
    <w:p w:rsidR="00F461A7" w:rsidRDefault="00F461A7" w:rsidP="00806163">
      <w:pPr>
        <w:tabs>
          <w:tab w:val="left" w:pos="1418"/>
          <w:tab w:val="left" w:pos="2268"/>
          <w:tab w:val="left" w:pos="4253"/>
          <w:tab w:val="left" w:pos="5387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C5002" w:rsidRPr="004B3FE2">
        <w:rPr>
          <w:sz w:val="20"/>
          <w:szCs w:val="20"/>
        </w:rPr>
        <w:t>Email:</w:t>
      </w:r>
      <w:r w:rsidR="000F3F93">
        <w:rPr>
          <w:sz w:val="20"/>
          <w:szCs w:val="20"/>
        </w:rPr>
        <w:tab/>
      </w:r>
      <w:r w:rsidR="00623492">
        <w:rPr>
          <w:sz w:val="20"/>
          <w:szCs w:val="20"/>
        </w:rPr>
        <w:t>Barbara.sydnor</w:t>
      </w:r>
      <w:r w:rsidR="000F3F93">
        <w:rPr>
          <w:sz w:val="20"/>
          <w:szCs w:val="20"/>
        </w:rPr>
        <w:t>@d</w:t>
      </w:r>
      <w:r w:rsidR="00623492">
        <w:rPr>
          <w:sz w:val="20"/>
          <w:szCs w:val="20"/>
        </w:rPr>
        <w:t>300</w:t>
      </w:r>
      <w:r w:rsidR="000F3F93">
        <w:rPr>
          <w:sz w:val="20"/>
          <w:szCs w:val="20"/>
        </w:rPr>
        <w:t>.com</w:t>
      </w:r>
    </w:p>
    <w:p w:rsidR="00CD32AD" w:rsidRDefault="00623492" w:rsidP="00806163">
      <w:pPr>
        <w:tabs>
          <w:tab w:val="left" w:pos="1418"/>
          <w:tab w:val="left" w:pos="2268"/>
          <w:tab w:val="left" w:pos="4253"/>
          <w:tab w:val="left" w:pos="5387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C5356">
        <w:rPr>
          <w:sz w:val="20"/>
          <w:szCs w:val="20"/>
        </w:rPr>
        <w:t xml:space="preserve"> </w:t>
      </w:r>
      <w:r w:rsidR="00CD32AD" w:rsidRPr="004B3FE2">
        <w:rPr>
          <w:sz w:val="20"/>
          <w:szCs w:val="20"/>
        </w:rPr>
        <w:t>P</w:t>
      </w:r>
      <w:r w:rsidR="00806163" w:rsidRPr="004B3FE2">
        <w:rPr>
          <w:sz w:val="20"/>
          <w:szCs w:val="20"/>
        </w:rPr>
        <w:t>hone</w:t>
      </w:r>
      <w:r w:rsidR="00CD32AD" w:rsidRPr="004B3FE2">
        <w:rPr>
          <w:sz w:val="20"/>
          <w:szCs w:val="20"/>
        </w:rPr>
        <w:t>:</w:t>
      </w:r>
      <w:r w:rsidR="000F3F93">
        <w:rPr>
          <w:sz w:val="20"/>
          <w:szCs w:val="20"/>
        </w:rPr>
        <w:tab/>
      </w:r>
      <w:r>
        <w:rPr>
          <w:sz w:val="20"/>
          <w:szCs w:val="20"/>
        </w:rPr>
        <w:t>224-484-5000</w:t>
      </w:r>
    </w:p>
    <w:p w:rsidR="00E32F1D" w:rsidRDefault="00E32F1D" w:rsidP="00E32F1D">
      <w:pPr>
        <w:pStyle w:val="Heading3"/>
      </w:pPr>
      <w:r>
        <w:t>Work History</w:t>
      </w:r>
    </w:p>
    <w:p w:rsidR="000F3F93" w:rsidRPr="00130AA0" w:rsidRDefault="00CC5356" w:rsidP="000F3F93">
      <w:pPr>
        <w:tabs>
          <w:tab w:val="left" w:pos="3402"/>
        </w:tabs>
        <w:spacing w:after="0"/>
        <w:ind w:left="3402" w:hanging="2682"/>
        <w:rPr>
          <w:i/>
          <w:sz w:val="20"/>
          <w:szCs w:val="20"/>
        </w:rPr>
      </w:pPr>
      <w:r>
        <w:rPr>
          <w:b/>
          <w:sz w:val="20"/>
          <w:szCs w:val="20"/>
        </w:rPr>
        <w:t>Science Teacher</w:t>
      </w:r>
      <w:r w:rsidR="000F3F93">
        <w:rPr>
          <w:b/>
          <w:sz w:val="20"/>
          <w:szCs w:val="20"/>
        </w:rPr>
        <w:t xml:space="preserve"> </w:t>
      </w:r>
      <w:r w:rsidR="000F3F93">
        <w:rPr>
          <w:sz w:val="20"/>
          <w:szCs w:val="20"/>
        </w:rPr>
        <w:tab/>
      </w:r>
      <w:r>
        <w:rPr>
          <w:sz w:val="20"/>
          <w:szCs w:val="20"/>
        </w:rPr>
        <w:t>West High School, Aurora, IL</w:t>
      </w:r>
    </w:p>
    <w:p w:rsidR="000F3F93" w:rsidRPr="00085CB1" w:rsidRDefault="00CC5356" w:rsidP="000F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August 2004</w:t>
      </w:r>
      <w:r w:rsidR="000F3F93" w:rsidRPr="00085CB1">
        <w:rPr>
          <w:sz w:val="20"/>
          <w:szCs w:val="20"/>
        </w:rPr>
        <w:t xml:space="preserve">– </w:t>
      </w:r>
      <w:r>
        <w:rPr>
          <w:sz w:val="20"/>
          <w:szCs w:val="20"/>
        </w:rPr>
        <w:t>June 2005</w:t>
      </w:r>
    </w:p>
    <w:p w:rsidR="000F3F93" w:rsidRDefault="000F3F93" w:rsidP="000F3F93">
      <w:pPr>
        <w:tabs>
          <w:tab w:val="left" w:pos="3402"/>
        </w:tabs>
        <w:spacing w:after="0"/>
        <w:ind w:left="720"/>
        <w:rPr>
          <w:b/>
          <w:sz w:val="20"/>
          <w:szCs w:val="20"/>
        </w:rPr>
      </w:pPr>
    </w:p>
    <w:p w:rsidR="000F3F93" w:rsidRPr="00130AA0" w:rsidRDefault="00CC5356" w:rsidP="000F3F93">
      <w:pPr>
        <w:tabs>
          <w:tab w:val="left" w:pos="3402"/>
        </w:tabs>
        <w:spacing w:after="0"/>
        <w:ind w:left="3402" w:hanging="2682"/>
        <w:rPr>
          <w:i/>
          <w:sz w:val="20"/>
          <w:szCs w:val="20"/>
        </w:rPr>
      </w:pPr>
      <w:r>
        <w:rPr>
          <w:b/>
          <w:sz w:val="20"/>
          <w:szCs w:val="20"/>
        </w:rPr>
        <w:t>Lead Pre-K teacher</w:t>
      </w:r>
      <w:r w:rsidR="000F3F93">
        <w:rPr>
          <w:b/>
          <w:sz w:val="20"/>
          <w:szCs w:val="20"/>
        </w:rPr>
        <w:t xml:space="preserve"> </w:t>
      </w:r>
      <w:r w:rsidR="000F3F93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Today’s</w:t>
      </w:r>
      <w:proofErr w:type="gramEnd"/>
      <w:r>
        <w:rPr>
          <w:sz w:val="20"/>
          <w:szCs w:val="20"/>
        </w:rPr>
        <w:t xml:space="preserve"> Child, Palatine, IL</w:t>
      </w:r>
    </w:p>
    <w:p w:rsidR="000F3F93" w:rsidRPr="00085CB1" w:rsidRDefault="00CC5356" w:rsidP="000F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April 2000</w:t>
      </w:r>
      <w:r w:rsidR="000F3F93" w:rsidRPr="00085CB1">
        <w:rPr>
          <w:sz w:val="20"/>
          <w:szCs w:val="20"/>
        </w:rPr>
        <w:t xml:space="preserve"> – </w:t>
      </w:r>
      <w:r>
        <w:rPr>
          <w:sz w:val="20"/>
          <w:szCs w:val="20"/>
        </w:rPr>
        <w:t>August 2004</w:t>
      </w:r>
    </w:p>
    <w:p w:rsidR="000F3F93" w:rsidRPr="00085CB1" w:rsidRDefault="00CC5356" w:rsidP="000F3F93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Today’s Child I was in charge of several classes and taught them a variety of skills including </w:t>
      </w:r>
      <w:r w:rsidR="00BC455F">
        <w:rPr>
          <w:i/>
          <w:sz w:val="20"/>
          <w:szCs w:val="20"/>
        </w:rPr>
        <w:t>social emotional skills.</w:t>
      </w:r>
    </w:p>
    <w:p w:rsidR="000F3F93" w:rsidRDefault="000F3F93" w:rsidP="000F3F93">
      <w:pPr>
        <w:tabs>
          <w:tab w:val="left" w:pos="3402"/>
        </w:tabs>
        <w:spacing w:after="0"/>
        <w:ind w:left="720"/>
        <w:rPr>
          <w:b/>
          <w:sz w:val="20"/>
          <w:szCs w:val="20"/>
        </w:rPr>
      </w:pPr>
    </w:p>
    <w:p w:rsidR="000F3F93" w:rsidRPr="00085CB1" w:rsidRDefault="00BC455F" w:rsidP="00BC455F">
      <w:pPr>
        <w:tabs>
          <w:tab w:val="left" w:pos="3402"/>
        </w:tabs>
        <w:spacing w:after="0"/>
        <w:ind w:left="3402" w:hanging="2682"/>
        <w:rPr>
          <w:i/>
          <w:sz w:val="20"/>
          <w:szCs w:val="20"/>
        </w:rPr>
      </w:pPr>
      <w:r>
        <w:rPr>
          <w:sz w:val="20"/>
          <w:szCs w:val="20"/>
        </w:rPr>
        <w:t xml:space="preserve">Before being a pre-k teacher I worked as a microbiologist for a food company, an aid in a genetics lab, </w:t>
      </w:r>
      <w:r w:rsidR="00AC151E">
        <w:rPr>
          <w:sz w:val="20"/>
          <w:szCs w:val="20"/>
        </w:rPr>
        <w:t xml:space="preserve">and a lab tech for </w:t>
      </w:r>
      <w:proofErr w:type="spellStart"/>
      <w:r w:rsidR="00AC151E">
        <w:rPr>
          <w:sz w:val="20"/>
          <w:szCs w:val="20"/>
        </w:rPr>
        <w:t>Lenscrafters</w:t>
      </w:r>
      <w:proofErr w:type="spellEnd"/>
      <w:r w:rsidR="00AC151E">
        <w:rPr>
          <w:sz w:val="20"/>
          <w:szCs w:val="20"/>
        </w:rPr>
        <w:t xml:space="preserve"> amongst other jobs including a bakery and a restaurant/ bar.</w:t>
      </w:r>
      <w:r w:rsidR="000F3F93">
        <w:rPr>
          <w:sz w:val="20"/>
          <w:szCs w:val="20"/>
        </w:rPr>
        <w:tab/>
      </w:r>
    </w:p>
    <w:p w:rsidR="000F3F93" w:rsidRDefault="000F3F93" w:rsidP="001E17C8">
      <w:pPr>
        <w:tabs>
          <w:tab w:val="left" w:pos="3402"/>
        </w:tabs>
        <w:spacing w:after="0"/>
        <w:rPr>
          <w:b/>
          <w:sz w:val="20"/>
          <w:szCs w:val="20"/>
        </w:rPr>
      </w:pPr>
    </w:p>
    <w:p w:rsidR="00740AE8" w:rsidRDefault="007649B2" w:rsidP="00740AE8">
      <w:pPr>
        <w:pStyle w:val="Heading3"/>
      </w:pPr>
      <w:r>
        <w:t>Professional Presentations</w:t>
      </w:r>
    </w:p>
    <w:p w:rsidR="00AC151E" w:rsidRDefault="007649B2" w:rsidP="007649B2">
      <w:r>
        <w:t xml:space="preserve">              Panel </w:t>
      </w:r>
      <w:r w:rsidR="00AC151E">
        <w:t xml:space="preserve">on </w:t>
      </w:r>
      <w:r>
        <w:t>Curriculum Development for Planting Science at NABT in Dallas 2013</w:t>
      </w:r>
      <w:r w:rsidR="00AC151E">
        <w:t xml:space="preserve"> as well as an </w:t>
      </w:r>
    </w:p>
    <w:p w:rsidR="007649B2" w:rsidRPr="007649B2" w:rsidRDefault="00AC151E" w:rsidP="007649B2">
      <w:r>
        <w:t xml:space="preserve">                  international NOAA panel.</w:t>
      </w:r>
      <w:bookmarkStart w:id="0" w:name="_GoBack"/>
      <w:bookmarkEnd w:id="0"/>
    </w:p>
    <w:p w:rsidR="006D2D70" w:rsidRDefault="00740AE8" w:rsidP="00740AE8">
      <w:r>
        <w:t xml:space="preserve">              </w:t>
      </w:r>
      <w:proofErr w:type="gramStart"/>
      <w:r w:rsidR="006D2D70">
        <w:t>Sherman Hospital for Geothermal Education 2011</w:t>
      </w:r>
      <w:r w:rsidR="00AC151E">
        <w:t>presenting my lesson.</w:t>
      </w:r>
      <w:proofErr w:type="gramEnd"/>
    </w:p>
    <w:p w:rsidR="00740AE8" w:rsidRDefault="006D2D70" w:rsidP="00740AE8">
      <w:r>
        <w:t xml:space="preserve">             </w:t>
      </w:r>
      <w:r w:rsidR="007649B2">
        <w:t xml:space="preserve"> </w:t>
      </w:r>
      <w:r w:rsidR="00740AE8">
        <w:t>NSTA New Orleans 2009 for case based learning</w:t>
      </w:r>
      <w:r w:rsidR="00AC151E">
        <w:t xml:space="preserve"> in botany</w:t>
      </w:r>
    </w:p>
    <w:p w:rsidR="006D2D70" w:rsidRDefault="006D2D70" w:rsidP="00740AE8">
      <w:r>
        <w:t xml:space="preserve">              SETI institute 2007</w:t>
      </w:r>
      <w:r w:rsidR="00FD795E">
        <w:t xml:space="preserve"> - Astrobiology</w:t>
      </w:r>
    </w:p>
    <w:p w:rsidR="003255F3" w:rsidRPr="006D2D70" w:rsidRDefault="003255F3" w:rsidP="006D2D70">
      <w:pPr>
        <w:rPr>
          <w:color w:val="548DD4" w:themeColor="text2" w:themeTint="99"/>
          <w:sz w:val="28"/>
          <w:szCs w:val="28"/>
        </w:rPr>
      </w:pPr>
      <w:r w:rsidRPr="006D2D70">
        <w:rPr>
          <w:color w:val="548DD4" w:themeColor="text2" w:themeTint="99"/>
          <w:sz w:val="28"/>
          <w:szCs w:val="28"/>
        </w:rPr>
        <w:t>Refere</w:t>
      </w:r>
      <w:r w:rsidR="00BC455F" w:rsidRPr="006D2D70">
        <w:rPr>
          <w:color w:val="548DD4" w:themeColor="text2" w:themeTint="99"/>
          <w:sz w:val="28"/>
          <w:szCs w:val="28"/>
        </w:rPr>
        <w:t>nces</w:t>
      </w:r>
    </w:p>
    <w:p w:rsidR="000F3F93" w:rsidRPr="00085CB1" w:rsidRDefault="00FD795E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Tabatha </w:t>
      </w:r>
      <w:proofErr w:type="spellStart"/>
      <w:r>
        <w:rPr>
          <w:b/>
          <w:sz w:val="20"/>
          <w:szCs w:val="20"/>
        </w:rPr>
        <w:t>Gwizdala</w:t>
      </w:r>
      <w:proofErr w:type="spellEnd"/>
      <w:r w:rsidR="000F3F93">
        <w:rPr>
          <w:sz w:val="20"/>
          <w:szCs w:val="20"/>
        </w:rPr>
        <w:tab/>
      </w:r>
      <w:proofErr w:type="gramStart"/>
      <w:r w:rsidR="000F3F93">
        <w:rPr>
          <w:sz w:val="20"/>
          <w:szCs w:val="20"/>
        </w:rPr>
        <w:t xml:space="preserve">{ </w:t>
      </w:r>
      <w:r w:rsidR="002B14E3">
        <w:rPr>
          <w:sz w:val="20"/>
          <w:szCs w:val="20"/>
        </w:rPr>
        <w:t>friend</w:t>
      </w:r>
      <w:proofErr w:type="gramEnd"/>
      <w:r w:rsidR="000F3F93">
        <w:rPr>
          <w:sz w:val="20"/>
          <w:szCs w:val="20"/>
        </w:rPr>
        <w:t xml:space="preserve"> / </w:t>
      </w:r>
      <w:r w:rsidR="002B14E3">
        <w:rPr>
          <w:sz w:val="20"/>
          <w:szCs w:val="20"/>
        </w:rPr>
        <w:t>former co-worker</w:t>
      </w:r>
      <w:r w:rsidR="000F3F93">
        <w:rPr>
          <w:sz w:val="20"/>
          <w:szCs w:val="20"/>
        </w:rPr>
        <w:t xml:space="preserve"> }</w:t>
      </w:r>
    </w:p>
    <w:p w:rsidR="000F3F93" w:rsidRPr="00085CB1" w:rsidRDefault="000F3F93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  <w:r w:rsidRPr="00085CB1">
        <w:rPr>
          <w:sz w:val="20"/>
          <w:szCs w:val="20"/>
        </w:rPr>
        <w:t xml:space="preserve">Home </w:t>
      </w:r>
      <w:proofErr w:type="spellStart"/>
      <w:r w:rsidRPr="00085CB1">
        <w:rPr>
          <w:sz w:val="20"/>
          <w:szCs w:val="20"/>
        </w:rPr>
        <w:t>Ph</w:t>
      </w:r>
      <w:proofErr w:type="spellEnd"/>
      <w:r w:rsidRPr="00085CB1">
        <w:rPr>
          <w:sz w:val="20"/>
          <w:szCs w:val="20"/>
        </w:rPr>
        <w:t>:</w:t>
      </w:r>
      <w:r w:rsidRPr="00085CB1">
        <w:rPr>
          <w:sz w:val="20"/>
          <w:szCs w:val="20"/>
        </w:rPr>
        <w:tab/>
        <w:t>(</w:t>
      </w:r>
      <w:r w:rsidR="002B14E3">
        <w:rPr>
          <w:sz w:val="20"/>
          <w:szCs w:val="20"/>
        </w:rPr>
        <w:t>847) 550-5058</w:t>
      </w:r>
    </w:p>
    <w:p w:rsidR="000F3F93" w:rsidRPr="00085CB1" w:rsidRDefault="000F3F93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  <w:r w:rsidRPr="00085CB1">
        <w:rPr>
          <w:sz w:val="20"/>
          <w:szCs w:val="20"/>
        </w:rPr>
        <w:t>Mobile:</w:t>
      </w:r>
      <w:r w:rsidRPr="00085CB1">
        <w:rPr>
          <w:sz w:val="20"/>
          <w:szCs w:val="20"/>
        </w:rPr>
        <w:tab/>
      </w:r>
      <w:r w:rsidR="002B14E3">
        <w:rPr>
          <w:sz w:val="20"/>
          <w:szCs w:val="20"/>
        </w:rPr>
        <w:t>(224)</w:t>
      </w:r>
      <w:r>
        <w:rPr>
          <w:sz w:val="20"/>
          <w:szCs w:val="20"/>
        </w:rPr>
        <w:t xml:space="preserve"> </w:t>
      </w:r>
      <w:r w:rsidR="002B14E3">
        <w:rPr>
          <w:sz w:val="20"/>
          <w:szCs w:val="20"/>
        </w:rPr>
        <w:t>639</w:t>
      </w:r>
      <w:r>
        <w:rPr>
          <w:sz w:val="20"/>
          <w:szCs w:val="20"/>
        </w:rPr>
        <w:t>-</w:t>
      </w:r>
      <w:r w:rsidR="002B14E3">
        <w:rPr>
          <w:sz w:val="20"/>
          <w:szCs w:val="20"/>
        </w:rPr>
        <w:t>5058</w:t>
      </w:r>
    </w:p>
    <w:p w:rsidR="000F3F93" w:rsidRPr="00085CB1" w:rsidRDefault="000F3F93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</w:p>
    <w:p w:rsidR="000F3F93" w:rsidRPr="00085CB1" w:rsidRDefault="001A7291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Bruce Taylor</w:t>
      </w:r>
      <w:r w:rsidR="000F3F93">
        <w:rPr>
          <w:sz w:val="20"/>
          <w:szCs w:val="20"/>
        </w:rPr>
        <w:tab/>
      </w:r>
      <w:proofErr w:type="gramStart"/>
      <w:r w:rsidR="000F3F93">
        <w:rPr>
          <w:sz w:val="20"/>
          <w:szCs w:val="20"/>
        </w:rPr>
        <w:t xml:space="preserve">{ </w:t>
      </w:r>
      <w:r>
        <w:rPr>
          <w:sz w:val="20"/>
          <w:szCs w:val="20"/>
        </w:rPr>
        <w:t>friend</w:t>
      </w:r>
      <w:proofErr w:type="gramEnd"/>
      <w:r w:rsidR="000F3F93">
        <w:rPr>
          <w:sz w:val="20"/>
          <w:szCs w:val="20"/>
        </w:rPr>
        <w:t xml:space="preserve"> / </w:t>
      </w:r>
      <w:r>
        <w:rPr>
          <w:sz w:val="20"/>
          <w:szCs w:val="20"/>
        </w:rPr>
        <w:t>co-worker</w:t>
      </w:r>
      <w:r w:rsidR="000F3F93">
        <w:rPr>
          <w:sz w:val="20"/>
          <w:szCs w:val="20"/>
        </w:rPr>
        <w:t xml:space="preserve"> }</w:t>
      </w:r>
    </w:p>
    <w:p w:rsidR="000F3F93" w:rsidRPr="00085CB1" w:rsidRDefault="000F3F93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  <w:r w:rsidRPr="00085CB1">
        <w:rPr>
          <w:sz w:val="20"/>
          <w:szCs w:val="20"/>
        </w:rPr>
        <w:t>Mobile:</w:t>
      </w:r>
      <w:r w:rsidRPr="00085CB1">
        <w:rPr>
          <w:sz w:val="20"/>
          <w:szCs w:val="20"/>
        </w:rPr>
        <w:tab/>
      </w:r>
      <w:r w:rsidR="001A7291">
        <w:rPr>
          <w:sz w:val="20"/>
          <w:szCs w:val="20"/>
        </w:rPr>
        <w:t>(815)</w:t>
      </w:r>
      <w:r>
        <w:rPr>
          <w:sz w:val="20"/>
          <w:szCs w:val="20"/>
        </w:rPr>
        <w:t xml:space="preserve"> </w:t>
      </w:r>
      <w:r w:rsidR="001A7291">
        <w:rPr>
          <w:sz w:val="20"/>
          <w:szCs w:val="20"/>
        </w:rPr>
        <w:t>260</w:t>
      </w:r>
      <w:r>
        <w:rPr>
          <w:sz w:val="20"/>
          <w:szCs w:val="20"/>
        </w:rPr>
        <w:t>-</w:t>
      </w:r>
      <w:r w:rsidR="001A7291">
        <w:rPr>
          <w:sz w:val="20"/>
          <w:szCs w:val="20"/>
        </w:rPr>
        <w:t>8420</w:t>
      </w:r>
    </w:p>
    <w:p w:rsidR="000F3F93" w:rsidRPr="00085CB1" w:rsidRDefault="000F3F93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</w:p>
    <w:p w:rsidR="000F3F93" w:rsidRPr="00085CB1" w:rsidRDefault="001A7291" w:rsidP="000F3F93">
      <w:pPr>
        <w:tabs>
          <w:tab w:val="left" w:pos="2268"/>
          <w:tab w:val="left" w:pos="7938"/>
          <w:tab w:val="left" w:pos="8931"/>
        </w:tabs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More references available upon request.</w:t>
      </w:r>
      <w:proofErr w:type="gramEnd"/>
    </w:p>
    <w:p w:rsidR="0078119B" w:rsidRDefault="0078119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F2D64" w:rsidRDefault="001F2D64" w:rsidP="001F2D64">
      <w:pPr>
        <w:pStyle w:val="Heading3"/>
      </w:pPr>
      <w:r>
        <w:lastRenderedPageBreak/>
        <w:t>Attached Documents</w:t>
      </w:r>
    </w:p>
    <w:p w:rsidR="001E17C8" w:rsidRDefault="00257791" w:rsidP="001E17C8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1E17C8">
        <w:rPr>
          <w:b/>
          <w:sz w:val="20"/>
          <w:szCs w:val="20"/>
        </w:rPr>
        <w:t xml:space="preserve"> </w:t>
      </w:r>
      <w:r w:rsidR="001A7291">
        <w:rPr>
          <w:b/>
          <w:sz w:val="20"/>
          <w:szCs w:val="20"/>
        </w:rPr>
        <w:t>Barb Sydnor</w:t>
      </w:r>
      <w:r w:rsidR="001E17C8">
        <w:rPr>
          <w:b/>
          <w:sz w:val="20"/>
          <w:szCs w:val="20"/>
        </w:rPr>
        <w:t xml:space="preserve"> </w:t>
      </w:r>
      <w:r w:rsidR="001A7291">
        <w:rPr>
          <w:b/>
          <w:sz w:val="20"/>
          <w:szCs w:val="20"/>
        </w:rPr>
        <w:t>– Department chair</w:t>
      </w:r>
    </w:p>
    <w:p w:rsidR="001E17C8" w:rsidRDefault="001A7291" w:rsidP="001E17C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Lynn McCarthy – High School principal</w:t>
      </w:r>
    </w:p>
    <w:p w:rsidR="001A7291" w:rsidRDefault="001A7291" w:rsidP="001E17C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Chris Caramela – High School science teacher</w:t>
      </w:r>
    </w:p>
    <w:p w:rsidR="001A7291" w:rsidRDefault="001A7291" w:rsidP="001E17C8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Dian Kraus – High School science teacher</w:t>
      </w:r>
    </w:p>
    <w:sectPr w:rsidR="001A7291" w:rsidSect="00B104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1E" w:rsidRDefault="002B7F1E" w:rsidP="003C4F6E">
      <w:pPr>
        <w:spacing w:after="0" w:line="240" w:lineRule="auto"/>
      </w:pPr>
      <w:r>
        <w:separator/>
      </w:r>
    </w:p>
  </w:endnote>
  <w:endnote w:type="continuationSeparator" w:id="0">
    <w:p w:rsidR="002B7F1E" w:rsidRDefault="002B7F1E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1E" w:rsidRDefault="002B7F1E" w:rsidP="003C4F6E">
      <w:pPr>
        <w:spacing w:after="0" w:line="240" w:lineRule="auto"/>
      </w:pPr>
      <w:r>
        <w:separator/>
      </w:r>
    </w:p>
  </w:footnote>
  <w:footnote w:type="continuationSeparator" w:id="0">
    <w:p w:rsidR="002B7F1E" w:rsidRDefault="002B7F1E" w:rsidP="003C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00"/>
    <w:rsid w:val="000346B0"/>
    <w:rsid w:val="0004355B"/>
    <w:rsid w:val="00055FFD"/>
    <w:rsid w:val="00085CB1"/>
    <w:rsid w:val="000C6295"/>
    <w:rsid w:val="000F0439"/>
    <w:rsid w:val="000F174C"/>
    <w:rsid w:val="000F3F93"/>
    <w:rsid w:val="00130AA0"/>
    <w:rsid w:val="00136B7B"/>
    <w:rsid w:val="00172B45"/>
    <w:rsid w:val="00175E8D"/>
    <w:rsid w:val="001A3F22"/>
    <w:rsid w:val="001A7291"/>
    <w:rsid w:val="001B1200"/>
    <w:rsid w:val="001C2422"/>
    <w:rsid w:val="001E17C8"/>
    <w:rsid w:val="001E360C"/>
    <w:rsid w:val="001F2D64"/>
    <w:rsid w:val="002252CF"/>
    <w:rsid w:val="00257791"/>
    <w:rsid w:val="00287C8F"/>
    <w:rsid w:val="002B14E3"/>
    <w:rsid w:val="002B7F1E"/>
    <w:rsid w:val="00301022"/>
    <w:rsid w:val="003255F3"/>
    <w:rsid w:val="003257DE"/>
    <w:rsid w:val="003304BD"/>
    <w:rsid w:val="00346BDC"/>
    <w:rsid w:val="00371671"/>
    <w:rsid w:val="003C4F6E"/>
    <w:rsid w:val="003D34F8"/>
    <w:rsid w:val="00404D63"/>
    <w:rsid w:val="00451D23"/>
    <w:rsid w:val="004A040A"/>
    <w:rsid w:val="004B3FE2"/>
    <w:rsid w:val="004D69AE"/>
    <w:rsid w:val="00582779"/>
    <w:rsid w:val="005B53B7"/>
    <w:rsid w:val="005F0DC8"/>
    <w:rsid w:val="00622500"/>
    <w:rsid w:val="00623492"/>
    <w:rsid w:val="00632ED9"/>
    <w:rsid w:val="006C3329"/>
    <w:rsid w:val="006C7F48"/>
    <w:rsid w:val="006D2D70"/>
    <w:rsid w:val="00740AE8"/>
    <w:rsid w:val="007649B2"/>
    <w:rsid w:val="0078119B"/>
    <w:rsid w:val="00795950"/>
    <w:rsid w:val="007E31C9"/>
    <w:rsid w:val="00806163"/>
    <w:rsid w:val="008101DD"/>
    <w:rsid w:val="008112C5"/>
    <w:rsid w:val="00821443"/>
    <w:rsid w:val="008C5002"/>
    <w:rsid w:val="008F4367"/>
    <w:rsid w:val="009024BC"/>
    <w:rsid w:val="009101DA"/>
    <w:rsid w:val="009358E8"/>
    <w:rsid w:val="00960004"/>
    <w:rsid w:val="009C69FE"/>
    <w:rsid w:val="009E3810"/>
    <w:rsid w:val="00A5446C"/>
    <w:rsid w:val="00A60D3A"/>
    <w:rsid w:val="00A73506"/>
    <w:rsid w:val="00A86A6C"/>
    <w:rsid w:val="00A90329"/>
    <w:rsid w:val="00AC151E"/>
    <w:rsid w:val="00AD71E0"/>
    <w:rsid w:val="00B104AB"/>
    <w:rsid w:val="00B36F77"/>
    <w:rsid w:val="00B45D4D"/>
    <w:rsid w:val="00B51F8B"/>
    <w:rsid w:val="00B80859"/>
    <w:rsid w:val="00B92635"/>
    <w:rsid w:val="00BA0AF3"/>
    <w:rsid w:val="00BC455F"/>
    <w:rsid w:val="00C23E6C"/>
    <w:rsid w:val="00C45C9F"/>
    <w:rsid w:val="00C6793F"/>
    <w:rsid w:val="00CB138E"/>
    <w:rsid w:val="00CC5356"/>
    <w:rsid w:val="00CD32AD"/>
    <w:rsid w:val="00D216F2"/>
    <w:rsid w:val="00D24641"/>
    <w:rsid w:val="00D658EB"/>
    <w:rsid w:val="00D733CD"/>
    <w:rsid w:val="00D809AB"/>
    <w:rsid w:val="00D857DF"/>
    <w:rsid w:val="00D8720F"/>
    <w:rsid w:val="00E0730A"/>
    <w:rsid w:val="00E32F1D"/>
    <w:rsid w:val="00E40C08"/>
    <w:rsid w:val="00E522C0"/>
    <w:rsid w:val="00E935CF"/>
    <w:rsid w:val="00ED51A9"/>
    <w:rsid w:val="00EF05DB"/>
    <w:rsid w:val="00F41130"/>
    <w:rsid w:val="00F461A7"/>
    <w:rsid w:val="00F56E79"/>
    <w:rsid w:val="00FD795E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E"/>
  </w:style>
  <w:style w:type="paragraph" w:styleId="Footer">
    <w:name w:val="footer"/>
    <w:basedOn w:val="Normal"/>
    <w:link w:val="FooterChar"/>
    <w:uiPriority w:val="99"/>
    <w:semiHidden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F6E"/>
  </w:style>
  <w:style w:type="paragraph" w:styleId="BalloonText">
    <w:name w:val="Balloon Text"/>
    <w:basedOn w:val="Normal"/>
    <w:link w:val="BalloonTextChar"/>
    <w:uiPriority w:val="99"/>
    <w:semiHidden/>
    <w:unhideWhenUsed/>
    <w:rsid w:val="003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4F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F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2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1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E"/>
  </w:style>
  <w:style w:type="paragraph" w:styleId="Footer">
    <w:name w:val="footer"/>
    <w:basedOn w:val="Normal"/>
    <w:link w:val="FooterChar"/>
    <w:uiPriority w:val="99"/>
    <w:semiHidden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F6E"/>
  </w:style>
  <w:style w:type="paragraph" w:styleId="BalloonText">
    <w:name w:val="Balloon Text"/>
    <w:basedOn w:val="Normal"/>
    <w:link w:val="BalloonTextChar"/>
    <w:uiPriority w:val="99"/>
    <w:semiHidden/>
    <w:unhideWhenUsed/>
    <w:rsid w:val="003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4F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F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2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orah.chabi@d300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phile@gmail.com" TargetMode="External"/><Relationship Id="rId17" Type="http://schemas.openxmlformats.org/officeDocument/2006/relationships/hyperlink" Target="http://www.northcookswcd.org/envirotho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bertyinnorthkorea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://www.acespace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habizon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h.chabi\Application%20Data\Microsoft\Templates\TP0300014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AB99-C1AC-40C6-BD0A-FAFC6626AFD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F9194728-EC74-4455-BF5D-F1EC686F1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2033F-675E-41BE-9D0E-024616355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46C5F-FD94-46C2-B10F-59C947B7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TP030001433.dotx</Template>
  <TotalTime>17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4</cp:revision>
  <cp:lastPrinted>2007-06-14T12:40:00Z</cp:lastPrinted>
  <dcterms:created xsi:type="dcterms:W3CDTF">2013-10-24T19:37:00Z</dcterms:created>
  <dcterms:modified xsi:type="dcterms:W3CDTF">2014-04-30T13:55:00Z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TC300014339990</vt:lpwstr>
  </property>
</Properties>
</file>